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D6B" w:rsidRPr="00453D6B" w:rsidRDefault="00453D6B" w:rsidP="00453D6B">
      <w:pPr>
        <w:pBdr>
          <w:bottom w:val="single" w:sz="4" w:space="1" w:color="auto"/>
        </w:pBdr>
        <w:rPr>
          <w:sz w:val="28"/>
        </w:rPr>
      </w:pPr>
      <w:r w:rsidRPr="00453D6B">
        <w:rPr>
          <w:sz w:val="28"/>
        </w:rPr>
        <w:t>Visualisation scripts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453D6B" w:rsidTr="00453D6B"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</w:tcPr>
          <w:p w:rsidR="00453D6B" w:rsidRPr="00B4007D" w:rsidRDefault="00453D6B" w:rsidP="00B4007D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0"/>
              </w:rPr>
            </w:pPr>
            <w:r w:rsidRPr="00B4007D">
              <w:rPr>
                <w:rFonts w:cstheme="minorHAnsi"/>
                <w:i/>
                <w:iCs/>
                <w:sz w:val="24"/>
                <w:szCs w:val="20"/>
              </w:rPr>
              <w:t>Text 1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</w:tcPr>
          <w:p w:rsidR="00453D6B" w:rsidRPr="00B4007D" w:rsidRDefault="00453D6B" w:rsidP="00B4007D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0"/>
              </w:rPr>
            </w:pPr>
            <w:r w:rsidRPr="00B4007D">
              <w:rPr>
                <w:rFonts w:cstheme="minorHAnsi"/>
                <w:i/>
                <w:iCs/>
                <w:sz w:val="24"/>
                <w:szCs w:val="20"/>
              </w:rPr>
              <w:t>Text 2</w:t>
            </w:r>
          </w:p>
        </w:tc>
      </w:tr>
      <w:tr w:rsidR="00453D6B" w:rsidTr="00453D6B">
        <w:tc>
          <w:tcPr>
            <w:tcW w:w="4621" w:type="dxa"/>
            <w:tcBorders>
              <w:top w:val="single" w:sz="4" w:space="0" w:color="auto"/>
              <w:right w:val="single" w:sz="4" w:space="0" w:color="auto"/>
            </w:tcBorders>
          </w:tcPr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Close your eyes, breathe slowly in and out and relax.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You are crossing a road in a small town and walking towards a large, old-fashioned house.  You have a bag in your hand.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What's in the bag?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Is it heavy?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Is there a lot of traffic?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time of day is it?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What's the weather like?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Are you feeling cold?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Are you feeling relaxed or nervous?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Put your hand in your pocket and find the key.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does it feel like?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Take it out of your pocket.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sort of key is it?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could it open?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Walk up to the front door.  Put the key in the lock and turn it.  Open the door.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There is no sound.  The house must be empty.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can you hear?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How does the house smell?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Open the first door on the left and go into the room.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can you see?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Can you smell anything?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There's a big table in the middle of the room with some objects on it.  They all tell you something about who lives here.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There are: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Two empty cigarette packets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brand are they?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does this tell you?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Three detective story books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What's on the front cover?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An English grammar </w:t>
            </w:r>
            <w:proofErr w:type="gramStart"/>
            <w:r w:rsidRPr="00453D6B">
              <w:rPr>
                <w:rFonts w:cstheme="minorHAnsi"/>
                <w:i/>
                <w:iCs/>
                <w:sz w:val="20"/>
                <w:szCs w:val="20"/>
              </w:rPr>
              <w:t>book</w:t>
            </w:r>
            <w:proofErr w:type="gramEnd"/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Do you know it?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Why is it here?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A pair of reading glasses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do they tell you?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A laptop computer.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You sit at the table and open the laptop and switch it on.  The screen comes up with a half-written letter.  You start to read.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What's the first line?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Who is the letter to?</w:t>
            </w:r>
          </w:p>
          <w:p w:rsidR="00453D6B" w:rsidRDefault="00453D6B" w:rsidP="00B4007D">
            <w:pPr>
              <w:spacing w:after="0"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What do you do now?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</w:tcPr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Relax.  Close your eyes and breathe deeply in and out two or three times.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Now you are at home.  It is 8</w:t>
            </w:r>
            <w:bookmarkStart w:id="0" w:name="_GoBack"/>
            <w:bookmarkEnd w:id="0"/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o'clock in the morning.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Go into the kitchen and look around.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can you see?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Is there a table here?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What's on the table?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Is anyone in the room?  Who?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colour are the walls?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can you see out of the window?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Leave the room and go to your bedroom.  Close the door behind you.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Look around.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can you see?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Go to the wardrobe.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colour is it?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Open the doors.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What is the first thing you see?</w:t>
            </w:r>
          </w:p>
          <w:p w:rsidR="00453D6B" w:rsidRP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>Look under the bed.</w:t>
            </w:r>
          </w:p>
          <w:p w:rsidR="00453D6B" w:rsidRPr="00453D6B" w:rsidRDefault="00453D6B" w:rsidP="00453D6B">
            <w:pPr>
              <w:spacing w:after="0"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53D6B">
              <w:rPr>
                <w:rFonts w:cstheme="minorHAnsi"/>
                <w:i/>
                <w:iCs/>
                <w:sz w:val="20"/>
                <w:szCs w:val="20"/>
              </w:rPr>
              <w:t xml:space="preserve">    Is there anything there?</w:t>
            </w:r>
          </w:p>
          <w:p w:rsidR="00453D6B" w:rsidRDefault="00453D6B" w:rsidP="00453D6B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:rsidR="00453D6B" w:rsidRPr="00453D6B" w:rsidRDefault="00453D6B" w:rsidP="00453D6B">
      <w:pPr>
        <w:spacing w:after="0"/>
        <w:rPr>
          <w:rFonts w:cstheme="minorHAnsi"/>
          <w:i/>
          <w:iCs/>
          <w:sz w:val="20"/>
          <w:szCs w:val="20"/>
        </w:rPr>
      </w:pPr>
    </w:p>
    <w:sectPr w:rsidR="00453D6B" w:rsidRPr="00453D6B" w:rsidSect="00DF228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B6" w:rsidRDefault="007C3DB6" w:rsidP="00706A49">
      <w:pPr>
        <w:spacing w:line="240" w:lineRule="auto"/>
      </w:pPr>
      <w:r>
        <w:separator/>
      </w:r>
    </w:p>
  </w:endnote>
  <w:endnote w:type="continuationSeparator" w:id="0">
    <w:p w:rsidR="007C3DB6" w:rsidRDefault="007C3DB6" w:rsidP="00706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84" w:rsidRPr="00DF2284" w:rsidRDefault="00453D6B">
    <w:pPr>
      <w:pStyle w:val="Footer"/>
      <w:jc w:val="right"/>
      <w:rPr>
        <w:sz w:val="20"/>
      </w:rPr>
    </w:pPr>
    <w:hyperlink r:id="rId1" w:history="1">
      <w:r w:rsidRPr="002025B6">
        <w:rPr>
          <w:rStyle w:val="Hyperlink"/>
          <w:sz w:val="20"/>
        </w:rPr>
        <w:t>www.eltconcourse.com</w:t>
      </w:r>
    </w:hyperlink>
    <w:r>
      <w:rPr>
        <w:sz w:val="20"/>
      </w:rPr>
      <w:t xml:space="preserve"> </w:t>
    </w:r>
    <w:r w:rsidR="00DF2284" w:rsidRPr="00DF2284">
      <w:rPr>
        <w:sz w:val="20"/>
      </w:rPr>
      <w:t xml:space="preserve">| </w:t>
    </w:r>
    <w:sdt>
      <w:sdtPr>
        <w:rPr>
          <w:sz w:val="20"/>
        </w:rPr>
        <w:id w:val="-4742174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848302712"/>
            <w:docPartObj>
              <w:docPartGallery w:val="Page Numbers (Top of Page)"/>
              <w:docPartUnique/>
            </w:docPartObj>
          </w:sdtPr>
          <w:sdtEndPr/>
          <w:sdtContent>
            <w:r w:rsidR="00DF2284" w:rsidRPr="00DF2284">
              <w:rPr>
                <w:sz w:val="20"/>
              </w:rPr>
              <w:t xml:space="preserve">Page </w:t>
            </w:r>
            <w:r w:rsidR="00DF2284" w:rsidRPr="00DF2284">
              <w:rPr>
                <w:bCs/>
                <w:sz w:val="20"/>
              </w:rPr>
              <w:fldChar w:fldCharType="begin"/>
            </w:r>
            <w:r w:rsidR="00DF2284" w:rsidRPr="00DF2284">
              <w:rPr>
                <w:bCs/>
                <w:sz w:val="20"/>
              </w:rPr>
              <w:instrText xml:space="preserve"> PAGE </w:instrText>
            </w:r>
            <w:r w:rsidR="00DF2284" w:rsidRPr="00DF2284">
              <w:rPr>
                <w:bCs/>
                <w:sz w:val="20"/>
              </w:rPr>
              <w:fldChar w:fldCharType="separate"/>
            </w:r>
            <w:r w:rsidR="00B4007D">
              <w:rPr>
                <w:bCs/>
                <w:noProof/>
                <w:sz w:val="20"/>
              </w:rPr>
              <w:t>1</w:t>
            </w:r>
            <w:r w:rsidR="00DF2284" w:rsidRPr="00DF2284">
              <w:rPr>
                <w:bCs/>
                <w:sz w:val="20"/>
              </w:rPr>
              <w:fldChar w:fldCharType="end"/>
            </w:r>
            <w:r w:rsidR="00DF2284" w:rsidRPr="00DF2284">
              <w:rPr>
                <w:sz w:val="20"/>
              </w:rPr>
              <w:t xml:space="preserve"> of </w:t>
            </w:r>
            <w:r w:rsidR="00DF2284" w:rsidRPr="00DF2284">
              <w:rPr>
                <w:bCs/>
                <w:sz w:val="20"/>
              </w:rPr>
              <w:fldChar w:fldCharType="begin"/>
            </w:r>
            <w:r w:rsidR="00DF2284" w:rsidRPr="00DF2284">
              <w:rPr>
                <w:bCs/>
                <w:sz w:val="20"/>
              </w:rPr>
              <w:instrText xml:space="preserve"> NUMPAGES  </w:instrText>
            </w:r>
            <w:r w:rsidR="00DF2284" w:rsidRPr="00DF2284">
              <w:rPr>
                <w:bCs/>
                <w:sz w:val="20"/>
              </w:rPr>
              <w:fldChar w:fldCharType="separate"/>
            </w:r>
            <w:r w:rsidR="00B4007D">
              <w:rPr>
                <w:bCs/>
                <w:noProof/>
                <w:sz w:val="20"/>
              </w:rPr>
              <w:t>1</w:t>
            </w:r>
            <w:r w:rsidR="00DF2284" w:rsidRPr="00DF2284">
              <w:rPr>
                <w:bCs/>
                <w:sz w:val="20"/>
              </w:rPr>
              <w:fldChar w:fldCharType="end"/>
            </w:r>
            <w:r w:rsidR="00DF2284" w:rsidRPr="00DF2284">
              <w:rPr>
                <w:bCs/>
                <w:sz w:val="20"/>
              </w:rPr>
              <w:t xml:space="preserve"> |</w:t>
            </w:r>
          </w:sdtContent>
        </w:sdt>
      </w:sdtContent>
    </w:sdt>
  </w:p>
  <w:p w:rsidR="008955A0" w:rsidRDefault="00895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9742146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55A0" w:rsidRPr="008955A0" w:rsidRDefault="00DF2284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>eltconcourse.com</w:t>
            </w:r>
            <w:r w:rsidR="008955A0">
              <w:rPr>
                <w:sz w:val="20"/>
              </w:rPr>
              <w:t xml:space="preserve">| </w:t>
            </w:r>
            <w:r w:rsidR="008955A0" w:rsidRPr="008955A0">
              <w:rPr>
                <w:sz w:val="20"/>
              </w:rPr>
              <w:t xml:space="preserve">Page </w:t>
            </w:r>
            <w:r w:rsidR="008955A0" w:rsidRPr="008955A0">
              <w:rPr>
                <w:bCs/>
                <w:sz w:val="20"/>
              </w:rPr>
              <w:fldChar w:fldCharType="begin"/>
            </w:r>
            <w:r w:rsidR="008955A0" w:rsidRPr="008955A0">
              <w:rPr>
                <w:bCs/>
                <w:sz w:val="20"/>
              </w:rPr>
              <w:instrText xml:space="preserve"> PAGE </w:instrText>
            </w:r>
            <w:r w:rsidR="008955A0" w:rsidRPr="008955A0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="008955A0" w:rsidRPr="008955A0">
              <w:rPr>
                <w:bCs/>
                <w:sz w:val="20"/>
              </w:rPr>
              <w:fldChar w:fldCharType="end"/>
            </w:r>
            <w:r w:rsidR="008955A0" w:rsidRPr="008955A0">
              <w:rPr>
                <w:sz w:val="20"/>
              </w:rPr>
              <w:t xml:space="preserve"> of </w:t>
            </w:r>
            <w:r w:rsidR="008955A0" w:rsidRPr="008955A0">
              <w:rPr>
                <w:bCs/>
                <w:sz w:val="20"/>
              </w:rPr>
              <w:fldChar w:fldCharType="begin"/>
            </w:r>
            <w:r w:rsidR="008955A0" w:rsidRPr="008955A0">
              <w:rPr>
                <w:bCs/>
                <w:sz w:val="20"/>
              </w:rPr>
              <w:instrText xml:space="preserve"> NUMPAGES  </w:instrText>
            </w:r>
            <w:r w:rsidR="008955A0" w:rsidRPr="008955A0">
              <w:rPr>
                <w:bCs/>
                <w:sz w:val="20"/>
              </w:rPr>
              <w:fldChar w:fldCharType="separate"/>
            </w:r>
            <w:r w:rsidR="00453D6B">
              <w:rPr>
                <w:bCs/>
                <w:noProof/>
                <w:sz w:val="20"/>
              </w:rPr>
              <w:t>1</w:t>
            </w:r>
            <w:r w:rsidR="008955A0" w:rsidRPr="008955A0">
              <w:rPr>
                <w:bCs/>
                <w:sz w:val="20"/>
              </w:rPr>
              <w:fldChar w:fldCharType="end"/>
            </w:r>
            <w:r w:rsidR="008955A0">
              <w:rPr>
                <w:bCs/>
                <w:sz w:val="20"/>
              </w:rPr>
              <w:t xml:space="preserve"> |</w:t>
            </w:r>
          </w:p>
        </w:sdtContent>
      </w:sdt>
    </w:sdtContent>
  </w:sdt>
  <w:p w:rsidR="008955A0" w:rsidRDefault="00895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B6" w:rsidRDefault="007C3DB6" w:rsidP="00706A49">
      <w:pPr>
        <w:spacing w:line="240" w:lineRule="auto"/>
      </w:pPr>
      <w:r>
        <w:separator/>
      </w:r>
    </w:p>
  </w:footnote>
  <w:footnote w:type="continuationSeparator" w:id="0">
    <w:p w:rsidR="007C3DB6" w:rsidRDefault="007C3DB6" w:rsidP="00706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DF2284" w:rsidTr="00DF2284">
      <w:tc>
        <w:tcPr>
          <w:tcW w:w="9356" w:type="dxa"/>
        </w:tcPr>
        <w:p w:rsidR="00DF2284" w:rsidRDefault="00AC6ED2" w:rsidP="00511B68">
          <w:pPr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329988" cy="223859"/>
                <wp:effectExtent l="0" t="0" r="381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logowebaddress_darker_s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849" cy="227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3A37" w:rsidRDefault="00CE3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9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8955A0" w:rsidTr="004C5ED5">
      <w:tc>
        <w:tcPr>
          <w:tcW w:w="8789" w:type="dxa"/>
        </w:tcPr>
        <w:p w:rsidR="008955A0" w:rsidRDefault="008955A0" w:rsidP="0001245C">
          <w:pPr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5FBEB5BA" wp14:editId="324E7949">
                <wp:extent cx="2579180" cy="4286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logowebaddress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918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3A37" w:rsidRDefault="00CE3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AES" w:cryptAlgorithmClass="hash" w:cryptAlgorithmType="typeAny" w:cryptAlgorithmSid="14" w:cryptSpinCount="100000" w:hash="P1WSeeh7aribk7L1VbF/QVZ8SlD4wD9WntFaJnHUkgMthQu49IkaZGf1w/+HuX3CcMuRAeawfK788SV/5Aaw2w==" w:salt="m9BW4GUCaPK50OcC9DjqrQ=="/>
  <w:zoom w:percent="108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6B"/>
    <w:rsid w:val="000173C3"/>
    <w:rsid w:val="00195C9D"/>
    <w:rsid w:val="00266C87"/>
    <w:rsid w:val="003F4EAB"/>
    <w:rsid w:val="00401A82"/>
    <w:rsid w:val="00453D6B"/>
    <w:rsid w:val="00453F29"/>
    <w:rsid w:val="004A5569"/>
    <w:rsid w:val="00511B68"/>
    <w:rsid w:val="00561D5E"/>
    <w:rsid w:val="00595B66"/>
    <w:rsid w:val="005E2915"/>
    <w:rsid w:val="006D49E2"/>
    <w:rsid w:val="006E40CC"/>
    <w:rsid w:val="00706A49"/>
    <w:rsid w:val="00762E5F"/>
    <w:rsid w:val="007C3DB6"/>
    <w:rsid w:val="008504FE"/>
    <w:rsid w:val="008955A0"/>
    <w:rsid w:val="008C7E74"/>
    <w:rsid w:val="00A85146"/>
    <w:rsid w:val="00AC292C"/>
    <w:rsid w:val="00AC6ED2"/>
    <w:rsid w:val="00AE2CB1"/>
    <w:rsid w:val="00B4007D"/>
    <w:rsid w:val="00C3256E"/>
    <w:rsid w:val="00C517C1"/>
    <w:rsid w:val="00CC65BB"/>
    <w:rsid w:val="00CE3A37"/>
    <w:rsid w:val="00D678D0"/>
    <w:rsid w:val="00D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B9758"/>
  <w15:docId w15:val="{C876FEE6-9533-4945-AF95-902575B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n-GB" w:eastAsia="en-GB" w:bidi="ar-SA"/>
      </w:rPr>
    </w:rPrDefault>
    <w:pPrDefault>
      <w:pPr>
        <w:spacing w:line="276" w:lineRule="auto"/>
        <w:ind w:left="1440" w:hanging="14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D6B"/>
    <w:pPr>
      <w:spacing w:after="120"/>
      <w:ind w:left="0" w:firstLine="0"/>
    </w:pPr>
    <w:rPr>
      <w:rFonts w:asciiTheme="minorHAnsi" w:eastAsiaTheme="minorHAnsi" w:hAnsiTheme="minorHAnsi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49"/>
  </w:style>
  <w:style w:type="paragraph" w:styleId="Footer">
    <w:name w:val="footer"/>
    <w:basedOn w:val="Normal"/>
    <w:link w:val="FooterChar"/>
    <w:uiPriority w:val="99"/>
    <w:unhideWhenUsed/>
    <w:rsid w:val="00706A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49"/>
  </w:style>
  <w:style w:type="table" w:styleId="TableGrid">
    <w:name w:val="Table Grid"/>
    <w:basedOn w:val="TableNormal"/>
    <w:uiPriority w:val="59"/>
    <w:rsid w:val="00706A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A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D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tconcour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%20Russell\Documents\My%20Web%20Sites\ELTConcourseDev\Documents\templates\documenttemplate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documenttemplateportrait.dotx</Template>
  <TotalTime>13</TotalTime>
  <Pages>1</Pages>
  <Words>306</Words>
  <Characters>1745</Characters>
  <Application>Microsoft Office Word</Application>
  <DocSecurity>6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Russell</dc:creator>
  <cp:lastModifiedBy>Dave Russell</cp:lastModifiedBy>
  <cp:revision>2</cp:revision>
  <cp:lastPrinted>2014-10-01T13:29:00Z</cp:lastPrinted>
  <dcterms:created xsi:type="dcterms:W3CDTF">2017-07-31T07:00:00Z</dcterms:created>
  <dcterms:modified xsi:type="dcterms:W3CDTF">2017-07-31T07:13:00Z</dcterms:modified>
</cp:coreProperties>
</file>